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0BAB" w14:textId="6C3F021A" w:rsidR="00746760" w:rsidRPr="005772E0" w:rsidRDefault="00746760" w:rsidP="002F4FDF">
      <w:pPr>
        <w:jc w:val="both"/>
        <w:rPr>
          <w:color w:val="767171" w:themeColor="background2" w:themeShade="80"/>
        </w:rPr>
      </w:pPr>
    </w:p>
    <w:p w14:paraId="71F04C86" w14:textId="4735CEF1" w:rsidR="007020F4" w:rsidRPr="004E7341" w:rsidRDefault="007020F4" w:rsidP="004E7341">
      <w:pPr>
        <w:rPr>
          <w:color w:val="767171" w:themeColor="background2" w:themeShade="80"/>
        </w:rPr>
      </w:pPr>
      <w:bookmarkStart w:id="0" w:name="_Hlk62902111"/>
      <w:bookmarkEnd w:id="0"/>
    </w:p>
    <w:p w14:paraId="2AB4B3BB" w14:textId="48408E44" w:rsidR="008A5A19" w:rsidRPr="008A5A19" w:rsidRDefault="00302BEF" w:rsidP="008A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486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0048" behindDoc="1" locked="0" layoutInCell="1" allowOverlap="1" wp14:anchorId="52E43338" wp14:editId="376B8C05">
            <wp:simplePos x="0" y="0"/>
            <wp:positionH relativeFrom="column">
              <wp:posOffset>7261599</wp:posOffset>
            </wp:positionH>
            <wp:positionV relativeFrom="paragraph">
              <wp:posOffset>14381</wp:posOffset>
            </wp:positionV>
            <wp:extent cx="2101215" cy="643255"/>
            <wp:effectExtent l="0" t="0" r="0" b="4445"/>
            <wp:wrapTight wrapText="bothSides">
              <wp:wrapPolygon edited="0">
                <wp:start x="1306" y="0"/>
                <wp:lineTo x="0" y="2132"/>
                <wp:lineTo x="0" y="5117"/>
                <wp:lineTo x="131" y="17911"/>
                <wp:lineTo x="2742" y="20470"/>
                <wp:lineTo x="8355" y="21323"/>
                <wp:lineTo x="20105" y="21323"/>
                <wp:lineTo x="20236" y="20470"/>
                <wp:lineTo x="21411" y="18338"/>
                <wp:lineTo x="21411" y="1706"/>
                <wp:lineTo x="17102" y="426"/>
                <wp:lineTo x="2481" y="0"/>
                <wp:lineTo x="1306" y="0"/>
              </wp:wrapPolygon>
            </wp:wrapTight>
            <wp:docPr id="225" name="Picture 22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B753F7" wp14:editId="7FB0AEB1">
                <wp:simplePos x="0" y="0"/>
                <wp:positionH relativeFrom="column">
                  <wp:posOffset>475129</wp:posOffset>
                </wp:positionH>
                <wp:positionV relativeFrom="paragraph">
                  <wp:posOffset>11206</wp:posOffset>
                </wp:positionV>
                <wp:extent cx="3514090" cy="2671034"/>
                <wp:effectExtent l="0" t="0" r="10160" b="1524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090" cy="267103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6BBD4323" w14:textId="6A68B32A" w:rsidR="00E073E2" w:rsidRPr="00E073E2" w:rsidRDefault="00E073E2" w:rsidP="002F4FDF">
                            <w:pPr>
                              <w:jc w:val="both"/>
                              <w:rPr>
                                <w:rFonts w:ascii="Tahoma" w:hAnsi="Tahoma" w:cs="Tahoma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753F7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margin-left:37.4pt;margin-top:.9pt;width:276.7pt;height:21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" fillcolor="#f8fbf6 [185]" strokecolor="#70ad47 [3209]" strokeweight=".5pt">
                <v:fill color2="#d4e8c6 [985]" colors="0 #f8fbf6;48497f #bedcaa;54395f #bedcaa;1 #d4e8c6" focus="100%" type="gradient"/>
                <v:textbox>
                  <w:txbxContent>
                    <w:p w14:paraId="6BBD4323" w14:textId="6A68B32A" w:rsidR="00E073E2" w:rsidRPr="00E073E2" w:rsidRDefault="00E073E2" w:rsidP="002F4FDF">
                      <w:pPr>
                        <w:jc w:val="both"/>
                        <w:rPr>
                          <w:rFonts w:ascii="Tahoma" w:hAnsi="Tahoma" w:cs="Tahoma"/>
                          <w:color w:val="385623" w:themeColor="accent6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A19" w:rsidRPr="008A5A1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"C:\\var\\folders\\mp\\sbgk13956ps2qdfjcvl652s80000gn\\T\\com.microsoft.Word\\WebArchiveCopyPasteTempFiles\\600-02757465en_Masterfile.jpg" \* MERGEFORMAT </w:instrText>
      </w:r>
      <w:r w:rsidR="008A5A19" w:rsidRPr="008A5A1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15FDAEE" w14:textId="73C8039B" w:rsidR="002D53F9" w:rsidRPr="002D53F9" w:rsidRDefault="00302BEF" w:rsidP="002D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0B3BDF59" wp14:editId="2543A7E2">
            <wp:simplePos x="0" y="0"/>
            <wp:positionH relativeFrom="column">
              <wp:posOffset>782395</wp:posOffset>
            </wp:positionH>
            <wp:positionV relativeFrom="paragraph">
              <wp:posOffset>115645</wp:posOffset>
            </wp:positionV>
            <wp:extent cx="1383030" cy="1455420"/>
            <wp:effectExtent l="0" t="0" r="1270" b="5080"/>
            <wp:wrapSquare wrapText="bothSides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3F9" w:rsidRPr="002D53F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"C:\\var\\folders\\mp\\sbgk13956ps2qdfjcvl652s80000gn\\T\\com.microsoft.Word\\WebArchiveCopyPasteTempFiles\\England-bans-plastic-straws-and-stirrers.jpg" \* MERGEFORMAT </w:instrText>
      </w:r>
      <w:r w:rsidR="002D53F9" w:rsidRPr="002D53F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55EE00A" w14:textId="00FBEADD" w:rsidR="00387A48" w:rsidRPr="00387A48" w:rsidRDefault="00A30ABF" w:rsidP="00387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1BFB5" wp14:editId="02C2D8C2">
                <wp:simplePos x="0" y="0"/>
                <wp:positionH relativeFrom="column">
                  <wp:posOffset>4133850</wp:posOffset>
                </wp:positionH>
                <wp:positionV relativeFrom="paragraph">
                  <wp:posOffset>51636</wp:posOffset>
                </wp:positionV>
                <wp:extent cx="2591435" cy="3366135"/>
                <wp:effectExtent l="0" t="0" r="12065" b="1206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336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2ADB260C" w14:textId="7E1D1876" w:rsidR="00A133E2" w:rsidRPr="006A5599" w:rsidRDefault="00A133E2" w:rsidP="002F4FDF">
                            <w:pPr>
                              <w:jc w:val="both"/>
                              <w:rPr>
                                <w:rFonts w:ascii="Tahoma" w:hAnsi="Tahoma" w:cs="Tahoma"/>
                                <w:color w:val="7030A0"/>
                                <w:sz w:val="33"/>
                                <w:szCs w:val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1BFB5" id="Text Box 196" o:spid="_x0000_s1027" type="#_x0000_t202" style="position:absolute;margin-left:325.5pt;margin-top:4.05pt;width:204.05pt;height:26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" fillcolor="white [3201]" strokecolor="#70ad47 [3209]" strokeweight="1pt">
                <v:textbox>
                  <w:txbxContent>
                    <w:p w14:paraId="2ADB260C" w14:textId="7E1D1876" w:rsidR="00A133E2" w:rsidRPr="006A5599" w:rsidRDefault="00A133E2" w:rsidP="002F4FDF">
                      <w:pPr>
                        <w:jc w:val="both"/>
                        <w:rPr>
                          <w:rFonts w:ascii="Tahoma" w:hAnsi="Tahoma" w:cs="Tahoma"/>
                          <w:color w:val="7030A0"/>
                          <w:sz w:val="33"/>
                          <w:szCs w:val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A48" w:rsidRPr="00387A4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"C:\\var\\folders\\mp\\sbgk13956ps2qdfjcvl652s80000gn\\T\\com.microsoft.Word\\WebArchiveCopyPasteTempFiles\\WRD-2021-Public-awareness-01-scaled.jpg" \* MERGEFORMAT </w:instrText>
      </w:r>
      <w:r w:rsidR="00302BE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387A48" w:rsidRPr="00387A4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3C5919D" w14:textId="50EE35A4" w:rsidR="00E073E2" w:rsidRPr="00E073E2" w:rsidRDefault="00E073E2" w:rsidP="00E0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3E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"C:\\var\\folders\\mp\\sbgk13956ps2qdfjcvl652s80000gn\\T\\com.microsoft.Word\\WebArchiveCopyPasteTempFiles\\chewing-gum-recycle-bin-made-with-recycled-gum-legoland-windsor-uk-D5812R.jpg" \* MERGEFORMAT </w:instrText>
      </w:r>
      <w:r w:rsidR="00302BE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E073E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AA4F51A" w14:textId="4B09B1F9" w:rsidR="00544731" w:rsidRPr="00544731" w:rsidRDefault="00544731" w:rsidP="0054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73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"C:\\var\\folders\\mp\\sbgk13956ps2qdfjcvl652s80000gn\\T\\com.microsoft.Word\\WebArchiveCopyPasteTempFiles\\?format=1500w" \* MERGEFORMAT </w:instrText>
      </w:r>
      <w:r w:rsidR="00302BE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54473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D6FED6E" w14:textId="176F45B4" w:rsidR="007D3019" w:rsidRPr="007D3019" w:rsidRDefault="009F471D" w:rsidP="004E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DDB55B4" wp14:editId="55014928">
                <wp:simplePos x="0" y="0"/>
                <wp:positionH relativeFrom="column">
                  <wp:posOffset>386080</wp:posOffset>
                </wp:positionH>
                <wp:positionV relativeFrom="paragraph">
                  <wp:posOffset>2095467</wp:posOffset>
                </wp:positionV>
                <wp:extent cx="3533775" cy="2926080"/>
                <wp:effectExtent l="12700" t="12700" r="9525" b="762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92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C89043F" w14:textId="3D4064D2" w:rsidR="00D63328" w:rsidRPr="006A5599" w:rsidRDefault="00D63328" w:rsidP="002F4FDF">
                            <w:pPr>
                              <w:jc w:val="both"/>
                              <w:rPr>
                                <w:rFonts w:ascii="Tahoma" w:hAnsi="Tahoma" w:cs="Tahoma"/>
                                <w:color w:val="5B9BD5" w:themeColor="accent5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55B4" id="Text Box 193" o:spid="_x0000_s1028" type="#_x0000_t202" style="position:absolute;margin-left:30.4pt;margin-top:165pt;width:278.25pt;height:230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" fillcolor="white [3201]" strokecolor="#538135 [2409]" strokeweight="2pt">
                <v:textbox>
                  <w:txbxContent>
                    <w:p w14:paraId="3C89043F" w14:textId="3D4064D2" w:rsidR="00D63328" w:rsidRPr="006A5599" w:rsidRDefault="00D63328" w:rsidP="002F4FDF">
                      <w:pPr>
                        <w:jc w:val="both"/>
                        <w:rPr>
                          <w:rFonts w:ascii="Tahoma" w:hAnsi="Tahoma" w:cs="Tahoma"/>
                          <w:color w:val="5B9BD5" w:themeColor="accent5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E79" w:rsidRPr="00B70F2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"C:\\var\\folders\\mp\\sbgk13956ps2qdfjcvl652s80000gn\\T\\com.microsoft.Word\\WebArchiveCopyPasteTempFiles\\depositphotos_283338996-stock-illustration-black-hanger-icon-second-hand.jpg" \* MERGEFORMAT </w:instrText>
      </w:r>
      <w:r w:rsidR="00302BE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2C0E79" w:rsidRPr="00B70F2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1C4FA9" w:rsidRPr="001C4FA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"C:\\var\\folders\\mp\\sbgk13956ps2qdfjcvl652s80000gn\\T\\com.microsoft.Word\\WebArchiveCopyPasteTempFiles\\2021-EarthDay-Logo_1600px-500x232.png" \* MERGEFORMAT </w:instrText>
      </w:r>
      <w:r w:rsidR="001C4FA9" w:rsidRPr="001C4FA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7D3019" w:rsidRPr="005772E0">
        <w:rPr>
          <w:noProof/>
          <w:color w:val="767171" w:themeColor="background2" w:themeShade="80"/>
          <w:lang w:eastAsia="en-GB"/>
        </w:rPr>
        <w:drawing>
          <wp:anchor distT="0" distB="0" distL="114300" distR="114300" simplePos="0" relativeHeight="251833344" behindDoc="1" locked="1" layoutInCell="1" allowOverlap="1" wp14:anchorId="0FB7AC69" wp14:editId="327B03C8">
            <wp:simplePos x="0" y="0"/>
            <wp:positionH relativeFrom="margin">
              <wp:posOffset>-270510</wp:posOffset>
            </wp:positionH>
            <wp:positionV relativeFrom="margin">
              <wp:align>center</wp:align>
            </wp:positionV>
            <wp:extent cx="10206355" cy="6944360"/>
            <wp:effectExtent l="0" t="0" r="4445" b="8890"/>
            <wp:wrapNone/>
            <wp:docPr id="242" name="Picture 242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K002 Sticker Fr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6355" cy="694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862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  <w:r w:rsidR="007D3019" w:rsidRPr="007D301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"C:\\var\\folders\\mp\\sbgk13956ps2qdfjcvl652s80000gn\\T\\com.microsoft.Word\\WebArchiveCopyPasteTempFiles\\Circular-economy-H-arrows-590px.jpg?auto=compress,format&amp;q=80&amp;fit=crop&amp;crop=top&amp;max-h=8000&amp;max-w=590&amp;s=14e2f1749efd3b9e01e0530e9d8ed30f" \* MERGEFORMAT </w:instrText>
      </w:r>
      <w:r w:rsidR="007D3019" w:rsidRPr="007D301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9F4740B" w14:textId="3A9A91A6" w:rsidR="00E47E51" w:rsidRPr="00E47E51" w:rsidRDefault="00EF24F9" w:rsidP="00E4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43232" behindDoc="1" locked="0" layoutInCell="1" allowOverlap="1" wp14:anchorId="760BEA0F" wp14:editId="3AE735CF">
            <wp:simplePos x="0" y="0"/>
            <wp:positionH relativeFrom="column">
              <wp:posOffset>6950075</wp:posOffset>
            </wp:positionH>
            <wp:positionV relativeFrom="page">
              <wp:posOffset>468630</wp:posOffset>
            </wp:positionV>
            <wp:extent cx="2117725" cy="647700"/>
            <wp:effectExtent l="0" t="0" r="3175" b="0"/>
            <wp:wrapTight wrapText="bothSides">
              <wp:wrapPolygon edited="0">
                <wp:start x="1295" y="0"/>
                <wp:lineTo x="0" y="2118"/>
                <wp:lineTo x="0" y="5082"/>
                <wp:lineTo x="130" y="17788"/>
                <wp:lineTo x="2720" y="20329"/>
                <wp:lineTo x="8420" y="21176"/>
                <wp:lineTo x="20207" y="21176"/>
                <wp:lineTo x="20337" y="20329"/>
                <wp:lineTo x="21503" y="18212"/>
                <wp:lineTo x="21503" y="2118"/>
                <wp:lineTo x="16969" y="424"/>
                <wp:lineTo x="2461" y="0"/>
                <wp:lineTo x="1295" y="0"/>
              </wp:wrapPolygon>
            </wp:wrapTight>
            <wp:docPr id="34" name="Picture 3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57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AF4F155" wp14:editId="15CCF8EC">
                <wp:simplePos x="0" y="0"/>
                <wp:positionH relativeFrom="column">
                  <wp:posOffset>3417637</wp:posOffset>
                </wp:positionH>
                <wp:positionV relativeFrom="paragraph">
                  <wp:posOffset>120984</wp:posOffset>
                </wp:positionV>
                <wp:extent cx="2947503" cy="3680995"/>
                <wp:effectExtent l="12700" t="12700" r="12065" b="1524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503" cy="368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45D3264" w14:textId="4DAE3B28" w:rsidR="00D25883" w:rsidRPr="00E32D69" w:rsidRDefault="00D25883" w:rsidP="002F4FDF">
                            <w:pPr>
                              <w:jc w:val="both"/>
                              <w:rPr>
                                <w:rFonts w:ascii="Tahoma" w:hAnsi="Tahoma" w:cs="Tahoma"/>
                                <w:color w:val="5B9BD5" w:themeColor="accent5"/>
                                <w:sz w:val="33"/>
                                <w:szCs w:val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F155" id="Text Box 200" o:spid="_x0000_s1029" type="#_x0000_t202" style="position:absolute;margin-left:269.1pt;margin-top:9.55pt;width:232.1pt;height:289.8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" fillcolor="white [3201]" strokecolor="#538135 [2409]" strokeweight="1.5pt">
                <v:textbox>
                  <w:txbxContent>
                    <w:p w14:paraId="745D3264" w14:textId="4DAE3B28" w:rsidR="00D25883" w:rsidRPr="00E32D69" w:rsidRDefault="00D25883" w:rsidP="002F4FDF">
                      <w:pPr>
                        <w:jc w:val="both"/>
                        <w:rPr>
                          <w:rFonts w:ascii="Tahoma" w:hAnsi="Tahoma" w:cs="Tahoma"/>
                          <w:color w:val="5B9BD5" w:themeColor="accent5"/>
                          <w:sz w:val="33"/>
                          <w:szCs w:val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E51" w:rsidRPr="00E47E5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"C:\\var\\folders\\mp\\sbgk13956ps2qdfjcvl652s80000gn\\T\\com.microsoft.Word\\WebArchiveCopyPasteTempFiles\\New2021ICAWposter-winner.jpg" \* MERGEFORMAT </w:instrText>
      </w:r>
      <w:r w:rsidR="00E47E51" w:rsidRPr="00E47E5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214B72B" w14:textId="02C5A025" w:rsidR="003F2136" w:rsidRPr="003F2136" w:rsidRDefault="003F2136" w:rsidP="003F2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213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"C:\\var\\folders\\mp\\sbgk13956ps2qdfjcvl652s80000gn\\T\\com.microsoft.Word\\WebArchiveCopyPasteTempFiles\\compost.jpg" \* MERGEFORMAT </w:instrText>
      </w:r>
      <w:r w:rsidRPr="003F213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FC3B91F" w14:textId="22E38D1A" w:rsidR="00DD0FC6" w:rsidRPr="00DD0FC6" w:rsidRDefault="00DD0FC6" w:rsidP="00DD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C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"C:\\var\\folders\\mp\\sbgk13956ps2qdfjcvl652s80000gn\\T\\com.microsoft.Word\\WebArchiveCopyPasteTempFiles\\images?q=tbnANd9GcQ8_iUdbJ6cb8JgwktvJ_owH0GBThMZ5jCjGg&amp;usqp=CAU" \* MERGEFORMAT </w:instrText>
      </w:r>
      <w:r w:rsidRPr="00DD0FC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2A1C58E" w14:textId="56D26951" w:rsidR="00913DB4" w:rsidRPr="00913DB4" w:rsidRDefault="00913DB4" w:rsidP="0091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3DB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"C:\\var\\folders\\mp\\sbgk13956ps2qdfjcvl652s80000gn\\T\\com.microsoft.Word\\WebArchiveCopyPasteTempFiles\\GettyImages-873200612.jpg" \* MERGEFORMAT </w:instrText>
      </w:r>
      <w:r w:rsidRPr="00913DB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324DCFC" w14:textId="5C24EF41" w:rsidR="00613CB0" w:rsidRPr="00613CB0" w:rsidRDefault="00613CB0" w:rsidP="0061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3CB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"C:\\var\\folders\\mp\\sbgk13956ps2qdfjcvl652s80000gn\\T\\com.microsoft.Word\\WebArchiveCopyPasteTempFiles\\b25lY21zOmI5ZGY4MWVhLTAxYWQtNGJiOS05M2M2LTBlZDc4NGZlZmM4OTozNDBiZjE1Yy1hYzhjLTQzZTUtYWZjNy01ZDljYTk1M2M5MTc=.jpg?width=640&amp;enable=upscale" \* MERGEFORMAT </w:instrText>
      </w:r>
      <w:r w:rsidRPr="00613CB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83E87E2" w14:textId="054173EC" w:rsidR="00234AF5" w:rsidRPr="00234AF5" w:rsidRDefault="00234AF5" w:rsidP="00234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4A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"C:\\var\\folders\\mp\\sbgk13956ps2qdfjcvl652s80000gn\\T\\com.microsoft.Word\\WebArchiveCopyPasteTempFiles\\no-mow-sign-in-bed-of-wildflowers-picture-id667099218" \* MERGEFORMAT </w:instrText>
      </w:r>
      <w:r w:rsidRPr="00234A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1EFEF3A" w14:textId="6F24E193" w:rsidR="00234654" w:rsidRPr="00234654" w:rsidRDefault="00234654" w:rsidP="0023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465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"C:\\var\\folders\\mp\\sbgk13956ps2qdfjcvl652s80000gn\\T\\com.microsoft.Word\\WebArchiveCopyPasteTempFiles\\degradation-rates-plastics-environment-how-260nw-1947195805.jpg" \* MERGEFORMAT </w:instrText>
      </w:r>
      <w:r w:rsidR="00302BE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23465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CB93CF1" w14:textId="75C93222" w:rsidR="00234654" w:rsidRPr="00234654" w:rsidRDefault="00234654" w:rsidP="0023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465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"C:\\var\\folders\\mp\\sbgk13956ps2qdfjcvl652s80000gn\\T\\com.microsoft.Word\\WebArchiveCopyPasteTempFiles\\52.png" \* MERGEFORMAT </w:instrText>
      </w:r>
      <w:r w:rsidR="00302BE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23465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963BE39" w14:textId="7BE85F80" w:rsidR="006E3EB4" w:rsidRPr="006E3EB4" w:rsidRDefault="006E3EB4" w:rsidP="006E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3EB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"C:\\var\\folders\\mp\\sbgk13956ps2qdfjcvl652s80000gn\\T\\com.microsoft.Word\\WebArchiveCopyPasteTempFiles\\_100183309_cups.jpg" \* MERGEFORMAT </w:instrText>
      </w:r>
      <w:r w:rsidR="00302BE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6E3EB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2854DEC" w14:textId="69A90B97" w:rsidR="00227758" w:rsidRPr="00227758" w:rsidRDefault="00227758" w:rsidP="0022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775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22775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"https://static.dezeen.com/uploads/2021/04/gum-wheels-hugo-maupetit-vivian-fischer-design_dezeen_2364_col_8-852x851.jpg" \* MERGEFORMATINET </w:instrText>
      </w:r>
      <w:r w:rsidR="00302BE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22775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F0B3FEE" w14:textId="2EDB9C54" w:rsidR="00196D9E" w:rsidRPr="00196D9E" w:rsidRDefault="00196D9E" w:rsidP="0019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6D9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196D9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"https://static.dezeen.com/uploads/2021/04/gum-wheels-hugo-maupetit-vivian-fischer-design_dezeen_2364_col_1-852x572.jpg" \* MERGEFORMATINET </w:instrText>
      </w:r>
      <w:r w:rsidR="00302BE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196D9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DA08E8F" w14:textId="6C48A875" w:rsidR="007D3019" w:rsidRPr="007D3019" w:rsidRDefault="007D3019" w:rsidP="007D301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E0">
        <w:rPr>
          <w:noProof/>
          <w:color w:val="767171" w:themeColor="background2" w:themeShade="80"/>
          <w:lang w:eastAsia="en-GB"/>
        </w:rPr>
        <w:drawing>
          <wp:anchor distT="0" distB="0" distL="114300" distR="114300" simplePos="0" relativeHeight="251827200" behindDoc="1" locked="1" layoutInCell="1" allowOverlap="1" wp14:anchorId="1BFE4D07" wp14:editId="0F63F17C">
            <wp:simplePos x="0" y="0"/>
            <wp:positionH relativeFrom="page">
              <wp:posOffset>208280</wp:posOffset>
            </wp:positionH>
            <wp:positionV relativeFrom="margin">
              <wp:posOffset>-182880</wp:posOffset>
            </wp:positionV>
            <wp:extent cx="10206355" cy="6944360"/>
            <wp:effectExtent l="0" t="0" r="4445" b="2540"/>
            <wp:wrapNone/>
            <wp:docPr id="237" name="Picture 237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screensho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6355" cy="694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01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"C:\\var\\folders\\mp\\sbgk13956ps2qdfjcvl652s80000gn\\T\\com.microsoft.Word\\WebArchiveCopyPasteTempFiles\\circular-economy-graphic.png" \* MERGEFORMAT </w:instrText>
      </w:r>
      <w:r w:rsidRPr="007D301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38A02F4" w14:textId="12BA931F" w:rsidR="00B34862" w:rsidRDefault="00B3486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A01FFC" w14:textId="1AAAC5A9" w:rsidR="00B34862" w:rsidRDefault="00882EB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A0C3894" wp14:editId="2B574C98">
                <wp:simplePos x="0" y="0"/>
                <wp:positionH relativeFrom="column">
                  <wp:posOffset>6509084</wp:posOffset>
                </wp:positionH>
                <wp:positionV relativeFrom="paragraph">
                  <wp:posOffset>101967</wp:posOffset>
                </wp:positionV>
                <wp:extent cx="3024505" cy="3890411"/>
                <wp:effectExtent l="0" t="0" r="10795" b="889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389041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1D39B" w14:textId="31E71673" w:rsidR="00FF3613" w:rsidRPr="00882EBB" w:rsidRDefault="00FF3613" w:rsidP="00205576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C3894" id="Text Box 199" o:spid="_x0000_s1030" type="#_x0000_t202" style="position:absolute;margin-left:512.55pt;margin-top:8.05pt;width:238.15pt;height:306.3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" fillcolor="#f7fafd [184]" strokeweight=".5pt">
                <v:fill color2="#cde0f2 [984]" rotate="t" colors="0 #f7fafd;48497f #b5d2ec;54395f #b5d2ec;1 #cee1f2" focus="100%" type="gradient"/>
                <v:textbox>
                  <w:txbxContent>
                    <w:p w14:paraId="7BF1D39B" w14:textId="31E71673" w:rsidR="00FF3613" w:rsidRPr="00882EBB" w:rsidRDefault="00FF3613" w:rsidP="00205576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F7DC1E" w14:textId="3799C556" w:rsidR="00512B86" w:rsidRPr="00512B86" w:rsidRDefault="00512B86" w:rsidP="00512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B8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"C:\\var\\folders\\mp\\sbgk13956ps2qdfjcvl652s80000gn\\T\\com.microsoft.Word\\WebArchiveCopyPasteTempFiles\\Eco-Tip-of-the-Week.png" \* MERGEFORMAT </w:instrText>
      </w:r>
      <w:r w:rsidRPr="00512B8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4C42F01" w14:textId="46996AAE" w:rsidR="00B00EAD" w:rsidRDefault="00B00EAD" w:rsidP="003B44F1">
      <w:pPr>
        <w:rPr>
          <w:rFonts w:ascii="Times New Roman" w:eastAsia="Times New Roman" w:hAnsi="Times New Roman" w:cs="Times New Roman"/>
          <w:b/>
          <w:bCs/>
          <w:color w:val="5B9BD5" w:themeColor="accent5"/>
          <w:kern w:val="36"/>
          <w:sz w:val="48"/>
          <w:szCs w:val="48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54C3DD7" w14:textId="1BA87692" w:rsidR="00B00EAD" w:rsidRDefault="00205576" w:rsidP="003B44F1">
      <w:pPr>
        <w:rPr>
          <w:rFonts w:ascii="Times New Roman" w:eastAsia="Times New Roman" w:hAnsi="Times New Roman" w:cs="Times New Roman"/>
          <w:b/>
          <w:bCs/>
          <w:color w:val="5B9BD5" w:themeColor="accent5"/>
          <w:kern w:val="36"/>
          <w:sz w:val="48"/>
          <w:szCs w:val="48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noProof/>
          <w:color w:val="5B9BD5" w:themeColor="accent5"/>
          <w:kern w:val="3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4B988B1" wp14:editId="28D97CEE">
                <wp:simplePos x="0" y="0"/>
                <wp:positionH relativeFrom="column">
                  <wp:posOffset>252663</wp:posOffset>
                </wp:positionH>
                <wp:positionV relativeFrom="paragraph">
                  <wp:posOffset>267101</wp:posOffset>
                </wp:positionV>
                <wp:extent cx="2983832" cy="2723014"/>
                <wp:effectExtent l="0" t="0" r="1397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32" cy="2723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170DC" w14:textId="0954F786" w:rsidR="00E32D69" w:rsidRPr="00205576" w:rsidRDefault="00E32D69" w:rsidP="002F4FDF">
                            <w:pPr>
                              <w:jc w:val="both"/>
                              <w:rPr>
                                <w:rFonts w:ascii="Tahoma" w:hAnsi="Tahoma" w:cs="Tahoma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88B1" id="Text Box 9" o:spid="_x0000_s1031" type="#_x0000_t202" style="position:absolute;margin-left:19.9pt;margin-top:21.05pt;width:234.95pt;height:214.4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" fillcolor="white [3201]" strokeweight=".5pt">
                <v:textbox>
                  <w:txbxContent>
                    <w:p w14:paraId="262170DC" w14:textId="0954F786" w:rsidR="00E32D69" w:rsidRPr="00205576" w:rsidRDefault="00E32D69" w:rsidP="002F4FDF">
                      <w:pPr>
                        <w:jc w:val="both"/>
                        <w:rPr>
                          <w:rFonts w:ascii="Tahoma" w:hAnsi="Tahoma" w:cs="Tahoma"/>
                          <w:color w:val="70AD47" w:themeColor="accent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ED19F9" w14:textId="720EE435" w:rsidR="00B00EAD" w:rsidRDefault="00B00EAD">
      <w:pPr>
        <w:rPr>
          <w:rFonts w:ascii="Times New Roman" w:eastAsia="Times New Roman" w:hAnsi="Times New Roman" w:cs="Times New Roman"/>
          <w:b/>
          <w:bCs/>
          <w:color w:val="5B9BD5" w:themeColor="accent5"/>
          <w:kern w:val="36"/>
          <w:sz w:val="48"/>
          <w:szCs w:val="48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B0A607D" w14:textId="53A36817" w:rsidR="0016394E" w:rsidRPr="0016394E" w:rsidRDefault="0016394E" w:rsidP="0016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394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"C:\\var\\folders\\mp\\sbgk13956ps2qdfjcvl652s80000gn\\T\\com.microsoft.Word\\WebArchiveCopyPasteTempFiles\\happy-earth-day-2021-april-22-vector-hand-drawn-template-vector-id1307304711?k=6&amp;m=1307304711&amp;s=612x612&amp;w=0&amp;h=g_VS8wljTiAeL-hHb4ZibbEXgrjOwVSZLQCIk1G5eks=" \* MERGEFORMAT </w:instrText>
      </w:r>
      <w:r w:rsidRPr="0016394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8247F24" w14:textId="6571E380" w:rsidR="00174012" w:rsidRPr="00174012" w:rsidRDefault="00174012" w:rsidP="00174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401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"C:\\var\\folders\\mp\\sbgk13956ps2qdfjcvl652s80000gn\\T\\com.microsoft.Word\\WebArchiveCopyPasteTempFiles\\globe-isolated-on-white-background-260nw-1678115902.jpg" \* MERGEFORMAT </w:instrText>
      </w:r>
      <w:r w:rsidRPr="0017401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B2E58DA" w14:textId="48B0A0BB" w:rsidR="00E44774" w:rsidRPr="00E44774" w:rsidRDefault="00E44774" w:rsidP="00E44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77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"C:\\var\\folders\\mp\\sbgk13956ps2qdfjcvl652s80000gn\\T\\com.microsoft.Word\\WebArchiveCopyPasteTempFiles\\800wm" \* MERGEFORMAT </w:instrText>
      </w:r>
      <w:r w:rsidRPr="00E4477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C1375B1" w14:textId="7E2D5115" w:rsidR="00E44774" w:rsidRPr="00E44774" w:rsidRDefault="00E44774" w:rsidP="00E44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77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"C:\\var\\folders\\mp\\sbgk13956ps2qdfjcvl652s80000gn\\T\\com.microsoft.Word\\WebArchiveCopyPasteTempFiles\\AS-growing-vegetables-in-schools_1?width=960&amp;height=640&amp;ext=.jpg" \* MERGEFORMAT </w:instrText>
      </w:r>
      <w:r w:rsidRPr="00E4477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196E09E" w14:textId="77777777" w:rsidR="00B00EAD" w:rsidRDefault="00B00EAD" w:rsidP="003B44F1">
      <w:pPr>
        <w:rPr>
          <w:rFonts w:ascii="Times New Roman" w:eastAsia="Times New Roman" w:hAnsi="Times New Roman" w:cs="Times New Roman"/>
          <w:b/>
          <w:bCs/>
          <w:color w:val="5B9BD5" w:themeColor="accent5"/>
          <w:kern w:val="36"/>
          <w:sz w:val="48"/>
          <w:szCs w:val="48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433D4A8" w14:textId="75F93CE2" w:rsidR="00746760" w:rsidRPr="00196D9E" w:rsidRDefault="001C4FA9" w:rsidP="00196D9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4FA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F4F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"C:\\var\\folders\\mp\\sbgk13956ps2qdfjcvl652s80000gn\\T\\com.microsoft.Word\\WebArchiveCopyPasteTempFiles\\2021-EarthDay-Logo_1600px-500x232.png" \* MERGEFORMAT </w:instrText>
      </w:r>
      <w:r w:rsidRPr="001C4FA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F04CDA" w:rsidRPr="00B00EAD"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405652C" wp14:editId="5E070D18">
                <wp:simplePos x="0" y="0"/>
                <wp:positionH relativeFrom="margin">
                  <wp:posOffset>2102628</wp:posOffset>
                </wp:positionH>
                <wp:positionV relativeFrom="paragraph">
                  <wp:posOffset>2110</wp:posOffset>
                </wp:positionV>
                <wp:extent cx="297815" cy="8216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AF0FEE" w14:textId="77777777" w:rsidR="002F452A" w:rsidRPr="007020F4" w:rsidRDefault="002F452A" w:rsidP="007020F4">
                            <w:pPr>
                              <w:tabs>
                                <w:tab w:val="left" w:pos="8555"/>
                              </w:tabs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5652C" id="Text Box 1" o:spid="_x0000_s1032" type="#_x0000_t202" style="position:absolute;margin-left:165.55pt;margin-top:.15pt;width:23.45pt;height:64.7pt;z-index:2516295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" filled="f" stroked="f">
                <v:textbox style="mso-fit-shape-to-text:t">
                  <w:txbxContent>
                    <w:p w14:paraId="65AF0FEE" w14:textId="77777777" w:rsidR="002F452A" w:rsidRPr="007020F4" w:rsidRDefault="002F452A" w:rsidP="007020F4">
                      <w:pPr>
                        <w:tabs>
                          <w:tab w:val="left" w:pos="8555"/>
                        </w:tabs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6760" w:rsidRPr="00196D9E" w:rsidSect="00174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3EA"/>
    <w:multiLevelType w:val="multilevel"/>
    <w:tmpl w:val="9DA6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92BCD"/>
    <w:multiLevelType w:val="hybridMultilevel"/>
    <w:tmpl w:val="2B58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500B"/>
    <w:multiLevelType w:val="hybridMultilevel"/>
    <w:tmpl w:val="EDC07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C0C98"/>
    <w:multiLevelType w:val="multilevel"/>
    <w:tmpl w:val="9264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37A34"/>
    <w:multiLevelType w:val="multilevel"/>
    <w:tmpl w:val="F058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6415C"/>
    <w:multiLevelType w:val="hybridMultilevel"/>
    <w:tmpl w:val="4144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E0C"/>
    <w:multiLevelType w:val="hybridMultilevel"/>
    <w:tmpl w:val="4B52F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91F33"/>
    <w:multiLevelType w:val="hybridMultilevel"/>
    <w:tmpl w:val="AD02AEBC"/>
    <w:lvl w:ilvl="0" w:tplc="DBEEE408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72482"/>
    <w:multiLevelType w:val="hybridMultilevel"/>
    <w:tmpl w:val="942CF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57C4F"/>
    <w:multiLevelType w:val="hybridMultilevel"/>
    <w:tmpl w:val="5E98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A1C59"/>
    <w:multiLevelType w:val="hybridMultilevel"/>
    <w:tmpl w:val="979237F6"/>
    <w:lvl w:ilvl="0" w:tplc="F1247F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F1AB8"/>
    <w:multiLevelType w:val="hybridMultilevel"/>
    <w:tmpl w:val="795EB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216DA"/>
    <w:multiLevelType w:val="hybridMultilevel"/>
    <w:tmpl w:val="93BAE7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C029B"/>
    <w:multiLevelType w:val="hybridMultilevel"/>
    <w:tmpl w:val="46F23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C386D"/>
    <w:multiLevelType w:val="hybridMultilevel"/>
    <w:tmpl w:val="9ABEE918"/>
    <w:lvl w:ilvl="0" w:tplc="9D322764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D181D"/>
    <w:multiLevelType w:val="hybridMultilevel"/>
    <w:tmpl w:val="E63287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60487"/>
    <w:multiLevelType w:val="multilevel"/>
    <w:tmpl w:val="D86C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4938BF"/>
    <w:multiLevelType w:val="hybridMultilevel"/>
    <w:tmpl w:val="7126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92B55"/>
    <w:multiLevelType w:val="multilevel"/>
    <w:tmpl w:val="1530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14"/>
  </w:num>
  <w:num w:numId="6">
    <w:abstractNumId w:val="15"/>
  </w:num>
  <w:num w:numId="7">
    <w:abstractNumId w:val="13"/>
  </w:num>
  <w:num w:numId="8">
    <w:abstractNumId w:val="4"/>
  </w:num>
  <w:num w:numId="9">
    <w:abstractNumId w:val="16"/>
  </w:num>
  <w:num w:numId="10">
    <w:abstractNumId w:val="1"/>
  </w:num>
  <w:num w:numId="11">
    <w:abstractNumId w:val="0"/>
  </w:num>
  <w:num w:numId="12">
    <w:abstractNumId w:val="9"/>
  </w:num>
  <w:num w:numId="13">
    <w:abstractNumId w:val="17"/>
  </w:num>
  <w:num w:numId="14">
    <w:abstractNumId w:val="6"/>
  </w:num>
  <w:num w:numId="15">
    <w:abstractNumId w:val="2"/>
  </w:num>
  <w:num w:numId="16">
    <w:abstractNumId w:val="18"/>
  </w:num>
  <w:num w:numId="17">
    <w:abstractNumId w:val="10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34"/>
    <w:rsid w:val="00010A7B"/>
    <w:rsid w:val="00013435"/>
    <w:rsid w:val="000205F4"/>
    <w:rsid w:val="00026A34"/>
    <w:rsid w:val="0003396E"/>
    <w:rsid w:val="00036174"/>
    <w:rsid w:val="00037162"/>
    <w:rsid w:val="00051F86"/>
    <w:rsid w:val="0005355B"/>
    <w:rsid w:val="000725B1"/>
    <w:rsid w:val="000766F4"/>
    <w:rsid w:val="000B1101"/>
    <w:rsid w:val="000B1F1E"/>
    <w:rsid w:val="000B5DE1"/>
    <w:rsid w:val="000C0E96"/>
    <w:rsid w:val="000C232F"/>
    <w:rsid w:val="000D0D22"/>
    <w:rsid w:val="000D1430"/>
    <w:rsid w:val="000F0F04"/>
    <w:rsid w:val="000F41F1"/>
    <w:rsid w:val="00105961"/>
    <w:rsid w:val="00115EF9"/>
    <w:rsid w:val="00120A76"/>
    <w:rsid w:val="00131191"/>
    <w:rsid w:val="00132C9D"/>
    <w:rsid w:val="00133086"/>
    <w:rsid w:val="00142EC9"/>
    <w:rsid w:val="00147C93"/>
    <w:rsid w:val="001625DE"/>
    <w:rsid w:val="001633A5"/>
    <w:rsid w:val="0016394E"/>
    <w:rsid w:val="00173933"/>
    <w:rsid w:val="00174012"/>
    <w:rsid w:val="00174356"/>
    <w:rsid w:val="00183F90"/>
    <w:rsid w:val="00196D9E"/>
    <w:rsid w:val="001A6E0B"/>
    <w:rsid w:val="001B0C4E"/>
    <w:rsid w:val="001C4FA9"/>
    <w:rsid w:val="001F1AB6"/>
    <w:rsid w:val="001F656F"/>
    <w:rsid w:val="00205576"/>
    <w:rsid w:val="00214E17"/>
    <w:rsid w:val="002250E5"/>
    <w:rsid w:val="002261A7"/>
    <w:rsid w:val="00227074"/>
    <w:rsid w:val="0022742B"/>
    <w:rsid w:val="00227758"/>
    <w:rsid w:val="002304B2"/>
    <w:rsid w:val="00233ED8"/>
    <w:rsid w:val="00234654"/>
    <w:rsid w:val="00234AF5"/>
    <w:rsid w:val="00236057"/>
    <w:rsid w:val="0024207B"/>
    <w:rsid w:val="00247C68"/>
    <w:rsid w:val="002505B4"/>
    <w:rsid w:val="002559EC"/>
    <w:rsid w:val="00257C81"/>
    <w:rsid w:val="00265B6B"/>
    <w:rsid w:val="00275013"/>
    <w:rsid w:val="0027689D"/>
    <w:rsid w:val="00287F88"/>
    <w:rsid w:val="002916FA"/>
    <w:rsid w:val="002937EF"/>
    <w:rsid w:val="0029416E"/>
    <w:rsid w:val="002B3CEB"/>
    <w:rsid w:val="002B4935"/>
    <w:rsid w:val="002C0E79"/>
    <w:rsid w:val="002D3D58"/>
    <w:rsid w:val="002D4398"/>
    <w:rsid w:val="002D53F9"/>
    <w:rsid w:val="002F2F4A"/>
    <w:rsid w:val="002F452A"/>
    <w:rsid w:val="002F4FDF"/>
    <w:rsid w:val="00302BEF"/>
    <w:rsid w:val="00317115"/>
    <w:rsid w:val="00317F17"/>
    <w:rsid w:val="00320874"/>
    <w:rsid w:val="00321933"/>
    <w:rsid w:val="003249F3"/>
    <w:rsid w:val="0034058D"/>
    <w:rsid w:val="003421F4"/>
    <w:rsid w:val="00350E6C"/>
    <w:rsid w:val="00357AB2"/>
    <w:rsid w:val="0037041E"/>
    <w:rsid w:val="00370CFC"/>
    <w:rsid w:val="00387A48"/>
    <w:rsid w:val="003B44F1"/>
    <w:rsid w:val="003C1523"/>
    <w:rsid w:val="003C5919"/>
    <w:rsid w:val="003E2270"/>
    <w:rsid w:val="003E79BB"/>
    <w:rsid w:val="003F2136"/>
    <w:rsid w:val="003F7554"/>
    <w:rsid w:val="00405228"/>
    <w:rsid w:val="00417D31"/>
    <w:rsid w:val="004270AF"/>
    <w:rsid w:val="00427FCC"/>
    <w:rsid w:val="00433D3C"/>
    <w:rsid w:val="0043464B"/>
    <w:rsid w:val="00441765"/>
    <w:rsid w:val="004551D6"/>
    <w:rsid w:val="00460D31"/>
    <w:rsid w:val="0047135F"/>
    <w:rsid w:val="00477772"/>
    <w:rsid w:val="004863F5"/>
    <w:rsid w:val="0049634B"/>
    <w:rsid w:val="004964AE"/>
    <w:rsid w:val="004A6D01"/>
    <w:rsid w:val="004B474A"/>
    <w:rsid w:val="004B4DD0"/>
    <w:rsid w:val="004C205F"/>
    <w:rsid w:val="004C609E"/>
    <w:rsid w:val="004C65B7"/>
    <w:rsid w:val="004D46C6"/>
    <w:rsid w:val="004D4F6D"/>
    <w:rsid w:val="004E68FC"/>
    <w:rsid w:val="004E6F86"/>
    <w:rsid w:val="004E7341"/>
    <w:rsid w:val="005005AE"/>
    <w:rsid w:val="00512B86"/>
    <w:rsid w:val="00522617"/>
    <w:rsid w:val="005368A1"/>
    <w:rsid w:val="00537800"/>
    <w:rsid w:val="00542044"/>
    <w:rsid w:val="00544731"/>
    <w:rsid w:val="00557AA7"/>
    <w:rsid w:val="00567D20"/>
    <w:rsid w:val="005724CB"/>
    <w:rsid w:val="00573A8B"/>
    <w:rsid w:val="005751E5"/>
    <w:rsid w:val="005772E0"/>
    <w:rsid w:val="00582294"/>
    <w:rsid w:val="00585E5F"/>
    <w:rsid w:val="005B300C"/>
    <w:rsid w:val="005B3AB0"/>
    <w:rsid w:val="005C255C"/>
    <w:rsid w:val="005C691E"/>
    <w:rsid w:val="005E0021"/>
    <w:rsid w:val="005E0488"/>
    <w:rsid w:val="005E5608"/>
    <w:rsid w:val="005F7865"/>
    <w:rsid w:val="00610412"/>
    <w:rsid w:val="0061200C"/>
    <w:rsid w:val="00612AEA"/>
    <w:rsid w:val="00613CB0"/>
    <w:rsid w:val="00623011"/>
    <w:rsid w:val="00626F55"/>
    <w:rsid w:val="00631BFA"/>
    <w:rsid w:val="00631C11"/>
    <w:rsid w:val="00637F5F"/>
    <w:rsid w:val="00660FA9"/>
    <w:rsid w:val="00667B5C"/>
    <w:rsid w:val="006720EC"/>
    <w:rsid w:val="006738DB"/>
    <w:rsid w:val="00684F99"/>
    <w:rsid w:val="0068739D"/>
    <w:rsid w:val="006A4F74"/>
    <w:rsid w:val="006A5599"/>
    <w:rsid w:val="006C120A"/>
    <w:rsid w:val="006C4459"/>
    <w:rsid w:val="006E2310"/>
    <w:rsid w:val="006E3EB4"/>
    <w:rsid w:val="006E6CDC"/>
    <w:rsid w:val="006F4D5A"/>
    <w:rsid w:val="007020F4"/>
    <w:rsid w:val="00703A5C"/>
    <w:rsid w:val="007112AB"/>
    <w:rsid w:val="00713D21"/>
    <w:rsid w:val="007171D3"/>
    <w:rsid w:val="00733F68"/>
    <w:rsid w:val="0073517D"/>
    <w:rsid w:val="0073784B"/>
    <w:rsid w:val="007378BE"/>
    <w:rsid w:val="00745DD5"/>
    <w:rsid w:val="00746760"/>
    <w:rsid w:val="0076561C"/>
    <w:rsid w:val="00771B42"/>
    <w:rsid w:val="0078479E"/>
    <w:rsid w:val="007A0B3C"/>
    <w:rsid w:val="007A1EBF"/>
    <w:rsid w:val="007A38ED"/>
    <w:rsid w:val="007A42D2"/>
    <w:rsid w:val="007A4B81"/>
    <w:rsid w:val="007B08A7"/>
    <w:rsid w:val="007B1E69"/>
    <w:rsid w:val="007C2805"/>
    <w:rsid w:val="007C43D9"/>
    <w:rsid w:val="007D251B"/>
    <w:rsid w:val="007D3019"/>
    <w:rsid w:val="007D44C0"/>
    <w:rsid w:val="007D79EC"/>
    <w:rsid w:val="007E3A19"/>
    <w:rsid w:val="007F2A8F"/>
    <w:rsid w:val="00804688"/>
    <w:rsid w:val="00811A43"/>
    <w:rsid w:val="00813FB8"/>
    <w:rsid w:val="00814EBB"/>
    <w:rsid w:val="008156D4"/>
    <w:rsid w:val="008160E6"/>
    <w:rsid w:val="008276B3"/>
    <w:rsid w:val="00830B35"/>
    <w:rsid w:val="00831C2D"/>
    <w:rsid w:val="008375B6"/>
    <w:rsid w:val="00852F14"/>
    <w:rsid w:val="00856050"/>
    <w:rsid w:val="00865A2B"/>
    <w:rsid w:val="008707F9"/>
    <w:rsid w:val="00875768"/>
    <w:rsid w:val="00882EBB"/>
    <w:rsid w:val="008A10AF"/>
    <w:rsid w:val="008A1A10"/>
    <w:rsid w:val="008A5A19"/>
    <w:rsid w:val="008B3624"/>
    <w:rsid w:val="008B36C9"/>
    <w:rsid w:val="008B6FAC"/>
    <w:rsid w:val="008C0398"/>
    <w:rsid w:val="008D4B49"/>
    <w:rsid w:val="008F7E58"/>
    <w:rsid w:val="00900F59"/>
    <w:rsid w:val="00913DB4"/>
    <w:rsid w:val="009254CB"/>
    <w:rsid w:val="0093502C"/>
    <w:rsid w:val="00946C1D"/>
    <w:rsid w:val="0095362E"/>
    <w:rsid w:val="009913D2"/>
    <w:rsid w:val="009A7DEE"/>
    <w:rsid w:val="009C048E"/>
    <w:rsid w:val="009C5AB9"/>
    <w:rsid w:val="009D24BD"/>
    <w:rsid w:val="009D5E39"/>
    <w:rsid w:val="009F1490"/>
    <w:rsid w:val="009F471D"/>
    <w:rsid w:val="009F7FB8"/>
    <w:rsid w:val="00A0306E"/>
    <w:rsid w:val="00A042CB"/>
    <w:rsid w:val="00A049FF"/>
    <w:rsid w:val="00A113CD"/>
    <w:rsid w:val="00A133E2"/>
    <w:rsid w:val="00A1486A"/>
    <w:rsid w:val="00A23830"/>
    <w:rsid w:val="00A30ABF"/>
    <w:rsid w:val="00A37686"/>
    <w:rsid w:val="00A43B1A"/>
    <w:rsid w:val="00A46978"/>
    <w:rsid w:val="00A6280B"/>
    <w:rsid w:val="00A650BC"/>
    <w:rsid w:val="00A67F0C"/>
    <w:rsid w:val="00A75BFA"/>
    <w:rsid w:val="00A81D47"/>
    <w:rsid w:val="00A87B39"/>
    <w:rsid w:val="00AA5DEC"/>
    <w:rsid w:val="00AA71E7"/>
    <w:rsid w:val="00AD5F64"/>
    <w:rsid w:val="00AD72E9"/>
    <w:rsid w:val="00AE52C3"/>
    <w:rsid w:val="00B00DC7"/>
    <w:rsid w:val="00B00EAD"/>
    <w:rsid w:val="00B0231F"/>
    <w:rsid w:val="00B11B35"/>
    <w:rsid w:val="00B166FE"/>
    <w:rsid w:val="00B20744"/>
    <w:rsid w:val="00B25D8A"/>
    <w:rsid w:val="00B34862"/>
    <w:rsid w:val="00B357EC"/>
    <w:rsid w:val="00B42EE2"/>
    <w:rsid w:val="00B50DB3"/>
    <w:rsid w:val="00B57A0B"/>
    <w:rsid w:val="00B70F2A"/>
    <w:rsid w:val="00B71F57"/>
    <w:rsid w:val="00B927E3"/>
    <w:rsid w:val="00B9325F"/>
    <w:rsid w:val="00BA550D"/>
    <w:rsid w:val="00BC4D65"/>
    <w:rsid w:val="00BD1209"/>
    <w:rsid w:val="00BD2011"/>
    <w:rsid w:val="00C026A4"/>
    <w:rsid w:val="00C21474"/>
    <w:rsid w:val="00C3668A"/>
    <w:rsid w:val="00C57C8E"/>
    <w:rsid w:val="00C67386"/>
    <w:rsid w:val="00C71ED5"/>
    <w:rsid w:val="00C75A70"/>
    <w:rsid w:val="00C8017B"/>
    <w:rsid w:val="00CA74A7"/>
    <w:rsid w:val="00CB668C"/>
    <w:rsid w:val="00CB6FC6"/>
    <w:rsid w:val="00CC33E8"/>
    <w:rsid w:val="00CD53B7"/>
    <w:rsid w:val="00CF0143"/>
    <w:rsid w:val="00D154CC"/>
    <w:rsid w:val="00D23996"/>
    <w:rsid w:val="00D25883"/>
    <w:rsid w:val="00D3566F"/>
    <w:rsid w:val="00D413F2"/>
    <w:rsid w:val="00D54452"/>
    <w:rsid w:val="00D61630"/>
    <w:rsid w:val="00D63328"/>
    <w:rsid w:val="00D6399E"/>
    <w:rsid w:val="00D87C8A"/>
    <w:rsid w:val="00D910BD"/>
    <w:rsid w:val="00D913AC"/>
    <w:rsid w:val="00D935B3"/>
    <w:rsid w:val="00DB74CF"/>
    <w:rsid w:val="00DC1320"/>
    <w:rsid w:val="00DD0529"/>
    <w:rsid w:val="00DD0FC6"/>
    <w:rsid w:val="00DE069C"/>
    <w:rsid w:val="00DE305C"/>
    <w:rsid w:val="00DF530F"/>
    <w:rsid w:val="00E073E2"/>
    <w:rsid w:val="00E2156E"/>
    <w:rsid w:val="00E26FBF"/>
    <w:rsid w:val="00E32D69"/>
    <w:rsid w:val="00E44774"/>
    <w:rsid w:val="00E47E51"/>
    <w:rsid w:val="00E7539C"/>
    <w:rsid w:val="00E76874"/>
    <w:rsid w:val="00E82BC8"/>
    <w:rsid w:val="00EA1D32"/>
    <w:rsid w:val="00EA357F"/>
    <w:rsid w:val="00EA5273"/>
    <w:rsid w:val="00EB0163"/>
    <w:rsid w:val="00EB08DB"/>
    <w:rsid w:val="00EB2CD5"/>
    <w:rsid w:val="00EB4655"/>
    <w:rsid w:val="00EC49BE"/>
    <w:rsid w:val="00EC6018"/>
    <w:rsid w:val="00EC7437"/>
    <w:rsid w:val="00ED1C78"/>
    <w:rsid w:val="00EE5D47"/>
    <w:rsid w:val="00EF24F9"/>
    <w:rsid w:val="00F04CDA"/>
    <w:rsid w:val="00F0601B"/>
    <w:rsid w:val="00F163DD"/>
    <w:rsid w:val="00F20C75"/>
    <w:rsid w:val="00F30193"/>
    <w:rsid w:val="00F3630D"/>
    <w:rsid w:val="00F4003C"/>
    <w:rsid w:val="00F458A2"/>
    <w:rsid w:val="00F51C56"/>
    <w:rsid w:val="00F64209"/>
    <w:rsid w:val="00F729C0"/>
    <w:rsid w:val="00F77A9D"/>
    <w:rsid w:val="00F81BCB"/>
    <w:rsid w:val="00FA014D"/>
    <w:rsid w:val="00FA50D3"/>
    <w:rsid w:val="00FC1EAC"/>
    <w:rsid w:val="00FC38BD"/>
    <w:rsid w:val="00FC5500"/>
    <w:rsid w:val="00FC7E33"/>
    <w:rsid w:val="00FE139A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BA269"/>
  <w15:chartTrackingRefBased/>
  <w15:docId w15:val="{2162AAF7-A170-8442-ADD8-E9AA9A9D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3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6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8A10A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D120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D1209"/>
    <w:rPr>
      <w:rFonts w:eastAsiaTheme="minorEastAsia"/>
      <w:lang w:val="en-US"/>
    </w:rPr>
  </w:style>
  <w:style w:type="character" w:styleId="Strong">
    <w:name w:val="Strong"/>
    <w:basedOn w:val="DefaultParagraphFont"/>
    <w:uiPriority w:val="22"/>
    <w:qFormat/>
    <w:rsid w:val="00CA74A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30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306E"/>
    <w:rPr>
      <w:i/>
      <w:iCs/>
    </w:rPr>
  </w:style>
  <w:style w:type="paragraph" w:customStyle="1" w:styleId="newsround-story-bodytext">
    <w:name w:val="newsround-story-body__text"/>
    <w:basedOn w:val="Normal"/>
    <w:rsid w:val="00B25D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B44F1"/>
  </w:style>
  <w:style w:type="paragraph" w:styleId="ListParagraph">
    <w:name w:val="List Paragraph"/>
    <w:basedOn w:val="Normal"/>
    <w:uiPriority w:val="34"/>
    <w:qFormat/>
    <w:rsid w:val="00287F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4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13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F36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987">
          <w:marLeft w:val="0"/>
          <w:marRight w:val="45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\Downloads\Chewing%20gum%20write%20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Chewing gum write up</Template>
  <TotalTime>3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becky baines</cp:lastModifiedBy>
  <cp:revision>2</cp:revision>
  <cp:lastPrinted>2021-04-11T17:56:00Z</cp:lastPrinted>
  <dcterms:created xsi:type="dcterms:W3CDTF">2021-06-27T16:19:00Z</dcterms:created>
  <dcterms:modified xsi:type="dcterms:W3CDTF">2021-06-27T16:19:00Z</dcterms:modified>
</cp:coreProperties>
</file>